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A" w:rsidRDefault="00D6712A" w:rsidP="00A50B44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AA141F">
        <w:rPr>
          <w:rFonts w:ascii="標楷體" w:eastAsia="標楷體" w:hAnsi="標楷體"/>
          <w:b/>
          <w:color w:val="0000FF"/>
          <w:sz w:val="40"/>
          <w:szCs w:val="40"/>
        </w:rPr>
        <w:t>106</w:t>
      </w:r>
      <w:r w:rsidRPr="00AA141F">
        <w:rPr>
          <w:rFonts w:ascii="標楷體" w:eastAsia="標楷體" w:hAnsi="標楷體" w:hint="eastAsia"/>
          <w:b/>
          <w:color w:val="0000FF"/>
          <w:sz w:val="40"/>
          <w:szCs w:val="40"/>
        </w:rPr>
        <w:t>學年第</w:t>
      </w:r>
      <w:r w:rsidRPr="00AA141F">
        <w:rPr>
          <w:rFonts w:ascii="標楷體" w:eastAsia="標楷體" w:hAnsi="標楷體"/>
          <w:b/>
          <w:color w:val="0000FF"/>
          <w:sz w:val="40"/>
          <w:szCs w:val="40"/>
        </w:rPr>
        <w:t>2</w:t>
      </w:r>
      <w:r w:rsidRPr="00AA141F">
        <w:rPr>
          <w:rFonts w:ascii="標楷體" w:eastAsia="標楷體" w:hAnsi="標楷體" w:hint="eastAsia"/>
          <w:b/>
          <w:color w:val="0000FF"/>
          <w:sz w:val="40"/>
          <w:szCs w:val="40"/>
        </w:rPr>
        <w:t>學期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>學生</w:t>
      </w:r>
      <w:r w:rsidRPr="00AA141F">
        <w:rPr>
          <w:rFonts w:ascii="標楷體" w:eastAsia="標楷體" w:hAnsi="標楷體" w:hint="eastAsia"/>
          <w:b/>
          <w:color w:val="0000FF"/>
          <w:sz w:val="40"/>
          <w:szCs w:val="40"/>
        </w:rPr>
        <w:t>宿舍空床位申請遞補結果公告</w:t>
      </w:r>
    </w:p>
    <w:p w:rsidR="00D6712A" w:rsidRPr="00B15340" w:rsidRDefault="00D6712A" w:rsidP="00B15340">
      <w:pPr>
        <w:numPr>
          <w:ilvl w:val="0"/>
          <w:numId w:val="5"/>
        </w:numPr>
        <w:spacing w:before="360" w:after="120" w:line="520" w:lineRule="exact"/>
        <w:jc w:val="both"/>
        <w:rPr>
          <w:rFonts w:ascii="標楷體" w:eastAsia="標楷體" w:hAnsi="標楷體"/>
          <w:sz w:val="36"/>
          <w:szCs w:val="36"/>
        </w:rPr>
      </w:pPr>
      <w:r w:rsidRPr="00B15340">
        <w:rPr>
          <w:rFonts w:ascii="標楷體" w:eastAsia="標楷體" w:hAnsi="標楷體" w:hint="eastAsia"/>
          <w:sz w:val="36"/>
          <w:szCs w:val="36"/>
        </w:rPr>
        <w:t>本次共釋出床位：</w:t>
      </w:r>
      <w:r w:rsidRPr="00B15340"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9192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728"/>
        <w:gridCol w:w="1474"/>
        <w:gridCol w:w="1474"/>
        <w:gridCol w:w="1475"/>
        <w:gridCol w:w="1474"/>
        <w:gridCol w:w="1475"/>
      </w:tblGrid>
      <w:tr w:rsidR="00D6712A" w:rsidRPr="004B4A39" w:rsidTr="00F827B7">
        <w:trPr>
          <w:trHeight w:val="640"/>
        </w:trPr>
        <w:tc>
          <w:tcPr>
            <w:tcW w:w="1820" w:type="dxa"/>
            <w:gridSpan w:val="2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宿</w:t>
            </w:r>
            <w:r w:rsidRPr="00B15340"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 xml:space="preserve">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舍</w:t>
            </w:r>
            <w:r w:rsidRPr="00B15340"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 xml:space="preserve">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別</w:t>
            </w:r>
          </w:p>
        </w:tc>
        <w:tc>
          <w:tcPr>
            <w:tcW w:w="1474" w:type="dxa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四人房</w:t>
            </w:r>
          </w:p>
        </w:tc>
        <w:tc>
          <w:tcPr>
            <w:tcW w:w="1474" w:type="dxa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二人房</w:t>
            </w:r>
          </w:p>
        </w:tc>
        <w:tc>
          <w:tcPr>
            <w:tcW w:w="1475" w:type="dxa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單人房</w:t>
            </w:r>
          </w:p>
        </w:tc>
        <w:tc>
          <w:tcPr>
            <w:tcW w:w="1474" w:type="dxa"/>
            <w:vAlign w:val="center"/>
          </w:tcPr>
          <w:p w:rsidR="00D6712A" w:rsidRPr="00B15340" w:rsidRDefault="00D6712A" w:rsidP="00F827B7">
            <w:pPr>
              <w:spacing w:line="320" w:lineRule="exact"/>
              <w:ind w:left="-66" w:right="-6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單人房</w:t>
            </w:r>
            <w:r w:rsidRPr="00B15340">
              <w:rPr>
                <w:rFonts w:ascii="標楷體" w:eastAsia="標楷體" w:hAnsi="標楷體" w:hint="eastAsia"/>
                <w:b/>
                <w:color w:val="0000FF"/>
                <w:spacing w:val="-20"/>
                <w:kern w:val="0"/>
                <w:szCs w:val="24"/>
              </w:rPr>
              <w:t>（小）</w:t>
            </w:r>
          </w:p>
        </w:tc>
        <w:tc>
          <w:tcPr>
            <w:tcW w:w="1475" w:type="dxa"/>
            <w:vAlign w:val="center"/>
          </w:tcPr>
          <w:p w:rsidR="00D6712A" w:rsidRPr="00B15340" w:rsidRDefault="00D6712A" w:rsidP="005D6D46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合</w:t>
            </w:r>
            <w:r w:rsidRPr="00B15340"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 xml:space="preserve"> 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計</w:t>
            </w:r>
          </w:p>
        </w:tc>
      </w:tr>
      <w:tr w:rsidR="00D6712A" w:rsidRPr="00065D36" w:rsidTr="00F827B7">
        <w:trPr>
          <w:trHeight w:val="640"/>
        </w:trPr>
        <w:tc>
          <w:tcPr>
            <w:tcW w:w="1820" w:type="dxa"/>
            <w:gridSpan w:val="2"/>
            <w:shd w:val="clear" w:color="auto" w:fill="D9D9D9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女</w:t>
            </w:r>
            <w:r w:rsidRPr="00B15340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一</w:t>
            </w:r>
            <w:r w:rsidRPr="00B15340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舍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18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18</w:t>
            </w:r>
          </w:p>
        </w:tc>
      </w:tr>
      <w:tr w:rsidR="00D6712A" w:rsidRPr="00065D36" w:rsidTr="00F827B7">
        <w:trPr>
          <w:trHeight w:val="640"/>
        </w:trPr>
        <w:tc>
          <w:tcPr>
            <w:tcW w:w="1820" w:type="dxa"/>
            <w:gridSpan w:val="2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2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女</w:t>
            </w:r>
            <w:r w:rsidRPr="00B15340"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  <w:t xml:space="preserve">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二</w:t>
            </w:r>
            <w:r w:rsidRPr="00B15340"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  <w:t xml:space="preserve">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舍</w:t>
            </w:r>
          </w:p>
        </w:tc>
        <w:tc>
          <w:tcPr>
            <w:tcW w:w="1474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17</w:t>
            </w:r>
          </w:p>
        </w:tc>
        <w:tc>
          <w:tcPr>
            <w:tcW w:w="1474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5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4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5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17</w:t>
            </w:r>
          </w:p>
        </w:tc>
      </w:tr>
      <w:tr w:rsidR="00D6712A" w:rsidRPr="00065D36" w:rsidTr="00F827B7">
        <w:trPr>
          <w:trHeight w:val="640"/>
        </w:trPr>
        <w:tc>
          <w:tcPr>
            <w:tcW w:w="1820" w:type="dxa"/>
            <w:gridSpan w:val="2"/>
            <w:shd w:val="clear" w:color="auto" w:fill="D9D9D9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綜合宿舍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68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68</w:t>
            </w:r>
          </w:p>
        </w:tc>
      </w:tr>
      <w:tr w:rsidR="00D6712A" w:rsidRPr="00065D36" w:rsidTr="00F827B7">
        <w:trPr>
          <w:trHeight w:val="640"/>
        </w:trPr>
        <w:tc>
          <w:tcPr>
            <w:tcW w:w="1092" w:type="dxa"/>
            <w:vMerge w:val="restart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研究生宿</w:t>
            </w:r>
            <w:r w:rsidRPr="00B15340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舍</w:t>
            </w:r>
          </w:p>
        </w:tc>
        <w:tc>
          <w:tcPr>
            <w:tcW w:w="728" w:type="dxa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女生</w:t>
            </w:r>
          </w:p>
        </w:tc>
        <w:tc>
          <w:tcPr>
            <w:tcW w:w="1474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4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1475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1474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1475" w:type="dxa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18</w:t>
            </w:r>
          </w:p>
        </w:tc>
      </w:tr>
      <w:tr w:rsidR="00D6712A" w:rsidRPr="00065D36" w:rsidTr="00F827B7">
        <w:trPr>
          <w:trHeight w:val="640"/>
        </w:trPr>
        <w:tc>
          <w:tcPr>
            <w:tcW w:w="1092" w:type="dxa"/>
            <w:vMerge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:rsidR="00D6712A" w:rsidRPr="00B15340" w:rsidRDefault="00D6712A" w:rsidP="005D6D46">
            <w:pPr>
              <w:spacing w:line="320" w:lineRule="exact"/>
              <w:ind w:left="-66" w:right="-67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1534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男生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---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D6712A" w:rsidRPr="00A50B44" w:rsidRDefault="00D6712A" w:rsidP="00F827B7">
            <w:pPr>
              <w:spacing w:line="360" w:lineRule="exact"/>
              <w:ind w:right="22"/>
              <w:jc w:val="center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A50B44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6</w:t>
            </w:r>
          </w:p>
        </w:tc>
      </w:tr>
    </w:tbl>
    <w:p w:rsidR="00D6712A" w:rsidRPr="00B15340" w:rsidRDefault="00D6712A" w:rsidP="00B15340">
      <w:pPr>
        <w:numPr>
          <w:ilvl w:val="0"/>
          <w:numId w:val="5"/>
        </w:numPr>
        <w:spacing w:before="24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B15340">
        <w:rPr>
          <w:rFonts w:ascii="標楷體" w:eastAsia="標楷體" w:hAnsi="標楷體" w:hint="eastAsia"/>
          <w:sz w:val="36"/>
          <w:szCs w:val="36"/>
        </w:rPr>
        <w:t>申請人數：</w:t>
      </w:r>
    </w:p>
    <w:p w:rsidR="00D6712A" w:rsidRPr="00A50B44" w:rsidRDefault="00D6712A" w:rsidP="00B15340">
      <w:pPr>
        <w:numPr>
          <w:ilvl w:val="0"/>
          <w:numId w:val="8"/>
        </w:numPr>
        <w:spacing w:line="560" w:lineRule="exact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A50B44">
        <w:rPr>
          <w:rFonts w:ascii="標楷體" w:eastAsia="標楷體" w:hAnsi="標楷體" w:cs="Arial" w:hint="eastAsia"/>
          <w:b/>
          <w:color w:val="FF0000"/>
          <w:sz w:val="36"/>
          <w:szCs w:val="36"/>
        </w:rPr>
        <w:t>女一舍及女二舍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：</w:t>
      </w:r>
      <w:r w:rsidRPr="00A50B44">
        <w:rPr>
          <w:rFonts w:ascii="標楷體" w:eastAsia="標楷體" w:hAnsi="標楷體" w:cs="Arial"/>
          <w:b/>
          <w:sz w:val="36"/>
          <w:szCs w:val="36"/>
        </w:rPr>
        <w:t>14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人。</w:t>
      </w:r>
    </w:p>
    <w:p w:rsidR="00D6712A" w:rsidRPr="00A50B44" w:rsidRDefault="00D6712A" w:rsidP="00B15340">
      <w:pPr>
        <w:numPr>
          <w:ilvl w:val="0"/>
          <w:numId w:val="8"/>
        </w:numPr>
        <w:spacing w:line="560" w:lineRule="exact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A50B44">
        <w:rPr>
          <w:rFonts w:ascii="標楷體" w:eastAsia="標楷體" w:hAnsi="標楷體" w:cs="Arial" w:hint="eastAsia"/>
          <w:b/>
          <w:color w:val="800080"/>
          <w:sz w:val="36"/>
          <w:szCs w:val="36"/>
        </w:rPr>
        <w:t>綜合宿舍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：</w:t>
      </w:r>
      <w:r w:rsidRPr="00A50B44">
        <w:rPr>
          <w:rFonts w:ascii="標楷體" w:eastAsia="標楷體" w:hAnsi="標楷體" w:cs="Arial"/>
          <w:b/>
          <w:sz w:val="36"/>
          <w:szCs w:val="36"/>
        </w:rPr>
        <w:t>2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人</w:t>
      </w:r>
    </w:p>
    <w:p w:rsidR="00D6712A" w:rsidRPr="00A50B44" w:rsidRDefault="00D6712A" w:rsidP="00B15340">
      <w:pPr>
        <w:numPr>
          <w:ilvl w:val="0"/>
          <w:numId w:val="8"/>
        </w:numPr>
        <w:spacing w:line="560" w:lineRule="exact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A50B44">
        <w:rPr>
          <w:rFonts w:ascii="標楷體" w:eastAsia="標楷體" w:hAnsi="標楷體" w:cs="Arial" w:hint="eastAsia"/>
          <w:b/>
          <w:color w:val="0000FF"/>
          <w:sz w:val="36"/>
          <w:szCs w:val="36"/>
        </w:rPr>
        <w:t>研究生宿舍</w:t>
      </w:r>
      <w:r w:rsidRPr="00A50B44">
        <w:rPr>
          <w:rFonts w:ascii="標楷體" w:eastAsia="標楷體" w:hAnsi="標楷體" w:cs="Arial" w:hint="eastAsia"/>
          <w:b/>
          <w:color w:val="FF0000"/>
          <w:sz w:val="36"/>
          <w:szCs w:val="36"/>
        </w:rPr>
        <w:t>女生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：</w:t>
      </w:r>
      <w:r w:rsidRPr="00A50B44">
        <w:rPr>
          <w:rFonts w:ascii="標楷體" w:eastAsia="標楷體" w:hAnsi="標楷體" w:cs="Arial"/>
          <w:b/>
          <w:sz w:val="36"/>
          <w:szCs w:val="36"/>
        </w:rPr>
        <w:t>7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人</w:t>
      </w:r>
    </w:p>
    <w:p w:rsidR="00D6712A" w:rsidRPr="00A50B44" w:rsidRDefault="00D6712A" w:rsidP="00B15340">
      <w:pPr>
        <w:numPr>
          <w:ilvl w:val="0"/>
          <w:numId w:val="8"/>
        </w:numPr>
        <w:spacing w:line="560" w:lineRule="exact"/>
        <w:jc w:val="both"/>
        <w:rPr>
          <w:rFonts w:ascii="標楷體" w:eastAsia="標楷體" w:hAnsi="標楷體" w:cs="Arial"/>
          <w:b/>
          <w:sz w:val="36"/>
          <w:szCs w:val="36"/>
        </w:rPr>
      </w:pPr>
      <w:r w:rsidRPr="00A50B44">
        <w:rPr>
          <w:rFonts w:ascii="標楷體" w:eastAsia="標楷體" w:hAnsi="標楷體" w:cs="Arial" w:hint="eastAsia"/>
          <w:b/>
          <w:color w:val="0000FF"/>
          <w:sz w:val="36"/>
          <w:szCs w:val="36"/>
        </w:rPr>
        <w:t>研究生宿舍</w:t>
      </w:r>
      <w:r w:rsidRPr="00A50B44">
        <w:rPr>
          <w:rFonts w:ascii="標楷體" w:eastAsia="標楷體" w:hAnsi="標楷體" w:cs="Arial" w:hint="eastAsia"/>
          <w:b/>
          <w:color w:val="800080"/>
          <w:sz w:val="36"/>
          <w:szCs w:val="36"/>
        </w:rPr>
        <w:t>男生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：</w:t>
      </w:r>
      <w:r w:rsidRPr="00A50B44">
        <w:rPr>
          <w:rFonts w:ascii="標楷體" w:eastAsia="標楷體" w:hAnsi="標楷體" w:cs="Arial"/>
          <w:b/>
          <w:sz w:val="36"/>
          <w:szCs w:val="36"/>
        </w:rPr>
        <w:t>3</w:t>
      </w:r>
      <w:r w:rsidRPr="00A50B44">
        <w:rPr>
          <w:rFonts w:ascii="標楷體" w:eastAsia="標楷體" w:hAnsi="標楷體" w:cs="Arial" w:hint="eastAsia"/>
          <w:b/>
          <w:sz w:val="36"/>
          <w:szCs w:val="36"/>
        </w:rPr>
        <w:t>人</w:t>
      </w:r>
    </w:p>
    <w:p w:rsidR="00D6712A" w:rsidRPr="00B15340" w:rsidRDefault="00D6712A" w:rsidP="00B15340">
      <w:pPr>
        <w:numPr>
          <w:ilvl w:val="0"/>
          <w:numId w:val="8"/>
        </w:numPr>
        <w:spacing w:line="560" w:lineRule="exact"/>
        <w:jc w:val="both"/>
        <w:rPr>
          <w:rFonts w:ascii="標楷體" w:eastAsia="標楷體" w:hAnsi="標楷體"/>
          <w:spacing w:val="10"/>
          <w:sz w:val="36"/>
          <w:szCs w:val="36"/>
        </w:rPr>
      </w:pPr>
      <w:r w:rsidRPr="00B15340">
        <w:rPr>
          <w:rFonts w:ascii="標楷體" w:eastAsia="標楷體" w:hAnsi="標楷體" w:hint="eastAsia"/>
          <w:sz w:val="36"/>
          <w:szCs w:val="36"/>
        </w:rPr>
        <w:t>因各房型床位釋放數超過申請人數，故不另行抽籤（以申請登記序號代替籤號），</w:t>
      </w:r>
      <w:r w:rsidRPr="00B15340">
        <w:rPr>
          <w:rFonts w:ascii="標楷體" w:eastAsia="標楷體" w:hAnsi="標楷體" w:hint="eastAsia"/>
          <w:sz w:val="36"/>
          <w:szCs w:val="36"/>
          <w:u w:val="thick" w:color="FF0000"/>
        </w:rPr>
        <w:t>申請人可全數遞補（詳如遞補名冊）</w:t>
      </w:r>
      <w:r w:rsidRPr="00B15340">
        <w:rPr>
          <w:rFonts w:ascii="標楷體" w:eastAsia="標楷體" w:hAnsi="標楷體" w:hint="eastAsia"/>
          <w:sz w:val="36"/>
          <w:szCs w:val="36"/>
        </w:rPr>
        <w:t>。</w:t>
      </w:r>
    </w:p>
    <w:p w:rsidR="00D6712A" w:rsidRPr="00B15340" w:rsidRDefault="00D6712A" w:rsidP="00B15340">
      <w:pPr>
        <w:numPr>
          <w:ilvl w:val="0"/>
          <w:numId w:val="5"/>
        </w:numPr>
        <w:spacing w:before="240"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B15340">
        <w:rPr>
          <w:rFonts w:ascii="標楷體" w:eastAsia="標楷體" w:hAnsi="標楷體" w:hint="eastAsia"/>
          <w:b/>
          <w:sz w:val="36"/>
          <w:szCs w:val="36"/>
          <w:shd w:val="clear" w:color="auto" w:fill="800000"/>
        </w:rPr>
        <w:t>特別提醒</w:t>
      </w:r>
      <w:r w:rsidRPr="00B15340">
        <w:rPr>
          <w:rFonts w:ascii="標楷體" w:eastAsia="標楷體" w:hAnsi="標楷體" w:hint="eastAsia"/>
          <w:sz w:val="36"/>
          <w:szCs w:val="36"/>
        </w:rPr>
        <w:t>：</w:t>
      </w:r>
    </w:p>
    <w:p w:rsidR="00D6712A" w:rsidRPr="00B15340" w:rsidRDefault="00D6712A" w:rsidP="00B15340">
      <w:pPr>
        <w:numPr>
          <w:ilvl w:val="3"/>
          <w:numId w:val="7"/>
        </w:numPr>
        <w:tabs>
          <w:tab w:val="clear" w:pos="2240"/>
          <w:tab w:val="num" w:pos="350"/>
          <w:tab w:val="num" w:pos="540"/>
          <w:tab w:val="left" w:pos="770"/>
          <w:tab w:val="left" w:pos="1134"/>
        </w:tabs>
        <w:spacing w:line="560" w:lineRule="exact"/>
        <w:ind w:left="772" w:hanging="437"/>
        <w:jc w:val="both"/>
        <w:rPr>
          <w:rFonts w:ascii="標楷體" w:eastAsia="標楷體" w:hAnsi="標楷體"/>
          <w:sz w:val="36"/>
          <w:szCs w:val="36"/>
        </w:rPr>
      </w:pPr>
      <w:r w:rsidRPr="00B15340">
        <w:rPr>
          <w:rFonts w:ascii="標楷體" w:eastAsia="標楷體" w:hAnsi="標楷體" w:hint="eastAsia"/>
          <w:sz w:val="36"/>
          <w:szCs w:val="36"/>
        </w:rPr>
        <w:t>遞補床位同學請於</w:t>
      </w:r>
      <w:r w:rsidRPr="00280FAD">
        <w:rPr>
          <w:rFonts w:ascii="標楷體" w:eastAsia="標楷體" w:hAnsi="標楷體"/>
          <w:b/>
          <w:color w:val="0000FF"/>
          <w:sz w:val="36"/>
          <w:szCs w:val="36"/>
          <w:u w:val="thick" w:color="FF0000"/>
        </w:rPr>
        <w:t>107</w:t>
      </w:r>
      <w:r w:rsidRPr="00280FAD">
        <w:rPr>
          <w:rFonts w:ascii="標楷體" w:eastAsia="標楷體" w:hAnsi="標楷體" w:hint="eastAsia"/>
          <w:b/>
          <w:color w:val="0000FF"/>
          <w:sz w:val="36"/>
          <w:szCs w:val="36"/>
          <w:u w:val="thick" w:color="FF0000"/>
        </w:rPr>
        <w:t>年</w:t>
      </w:r>
      <w:r w:rsidRPr="00280FAD">
        <w:rPr>
          <w:rFonts w:ascii="標楷體" w:eastAsia="標楷體" w:hAnsi="標楷體"/>
          <w:b/>
          <w:color w:val="0000FF"/>
          <w:sz w:val="36"/>
          <w:szCs w:val="36"/>
          <w:u w:val="thick" w:color="FF0000"/>
        </w:rPr>
        <w:t>1</w:t>
      </w:r>
      <w:r w:rsidRPr="00280FAD">
        <w:rPr>
          <w:rFonts w:ascii="標楷體" w:eastAsia="標楷體" w:hAnsi="標楷體" w:hint="eastAsia"/>
          <w:b/>
          <w:color w:val="0000FF"/>
          <w:sz w:val="36"/>
          <w:szCs w:val="36"/>
          <w:u w:val="thick" w:color="FF0000"/>
        </w:rPr>
        <w:t>月</w:t>
      </w:r>
      <w:r w:rsidRPr="00280FAD">
        <w:rPr>
          <w:rFonts w:ascii="標楷體" w:eastAsia="標楷體" w:hAnsi="標楷體"/>
          <w:b/>
          <w:color w:val="0000FF"/>
          <w:sz w:val="36"/>
          <w:szCs w:val="36"/>
          <w:u w:val="thick" w:color="FF0000"/>
        </w:rPr>
        <w:t>15</w:t>
      </w:r>
      <w:r w:rsidRPr="00280FAD">
        <w:rPr>
          <w:rFonts w:ascii="標楷體" w:eastAsia="標楷體" w:hAnsi="標楷體" w:hint="eastAsia"/>
          <w:b/>
          <w:color w:val="0000FF"/>
          <w:sz w:val="36"/>
          <w:szCs w:val="36"/>
          <w:u w:val="thick" w:color="FF0000"/>
        </w:rPr>
        <w:t>日（星期一）</w:t>
      </w:r>
      <w:r w:rsidRPr="00280FAD">
        <w:rPr>
          <w:rFonts w:ascii="標楷體" w:eastAsia="標楷體" w:hAnsi="標楷體"/>
          <w:b/>
          <w:color w:val="0000FF"/>
          <w:sz w:val="36"/>
          <w:szCs w:val="36"/>
          <w:u w:val="thick" w:color="FF0000"/>
        </w:rPr>
        <w:t>16</w:t>
      </w:r>
      <w:r w:rsidRPr="00280FAD">
        <w:rPr>
          <w:rFonts w:ascii="標楷體" w:eastAsia="標楷體" w:hAnsi="標楷體" w:hint="eastAsia"/>
          <w:b/>
          <w:color w:val="0000FF"/>
          <w:sz w:val="36"/>
          <w:szCs w:val="36"/>
          <w:u w:val="thick" w:color="FF0000"/>
        </w:rPr>
        <w:t>時前</w:t>
      </w:r>
      <w:r w:rsidRPr="00B15340">
        <w:rPr>
          <w:rFonts w:ascii="標楷體" w:eastAsia="標楷體" w:hAnsi="標楷體" w:hint="eastAsia"/>
          <w:sz w:val="36"/>
          <w:szCs w:val="36"/>
        </w:rPr>
        <w:t>至</w:t>
      </w:r>
      <w:r w:rsidRPr="00286C2D">
        <w:rPr>
          <w:rFonts w:ascii="標楷體" w:eastAsia="標楷體" w:hAnsi="標楷體" w:hint="eastAsia"/>
          <w:sz w:val="36"/>
          <w:szCs w:val="36"/>
        </w:rPr>
        <w:t>學生住宿中心領取</w:t>
      </w:r>
      <w:r w:rsidRPr="00286C2D">
        <w:rPr>
          <w:rFonts w:ascii="標楷體" w:eastAsia="標楷體" w:hAnsi="標楷體" w:hint="eastAsia"/>
          <w:b/>
          <w:color w:val="0000FF"/>
          <w:sz w:val="36"/>
          <w:szCs w:val="36"/>
        </w:rPr>
        <w:t>住宿保證金</w:t>
      </w:r>
      <w:r w:rsidRPr="00286C2D">
        <w:rPr>
          <w:rFonts w:ascii="標楷體" w:eastAsia="標楷體" w:hAnsi="標楷體" w:hint="eastAsia"/>
          <w:sz w:val="36"/>
          <w:szCs w:val="36"/>
        </w:rPr>
        <w:t>繳費通知單，並</w:t>
      </w:r>
      <w:r w:rsidRPr="00286C2D">
        <w:rPr>
          <w:rFonts w:ascii="標楷體" w:eastAsia="標楷體" w:hAnsi="標楷體" w:hint="eastAsia"/>
          <w:b/>
          <w:color w:val="0000FF"/>
          <w:sz w:val="36"/>
          <w:szCs w:val="36"/>
        </w:rPr>
        <w:t>至出納組完成繳費</w:t>
      </w:r>
      <w:r w:rsidRPr="00286C2D">
        <w:rPr>
          <w:rFonts w:ascii="標楷體" w:eastAsia="標楷體" w:hAnsi="標楷體" w:hint="eastAsia"/>
          <w:sz w:val="36"/>
          <w:szCs w:val="36"/>
        </w:rPr>
        <w:t>或</w:t>
      </w:r>
      <w:r w:rsidRPr="00B15340">
        <w:rPr>
          <w:rFonts w:ascii="標楷體" w:eastAsia="標楷體" w:hAnsi="標楷體" w:hint="eastAsia"/>
          <w:sz w:val="36"/>
          <w:szCs w:val="36"/>
        </w:rPr>
        <w:t>以電話方式確認住宿並洽詢繳費方式。</w:t>
      </w:r>
    </w:p>
    <w:p w:rsidR="00D6712A" w:rsidRPr="00B15340" w:rsidRDefault="00D6712A" w:rsidP="00B15340">
      <w:pPr>
        <w:numPr>
          <w:ilvl w:val="3"/>
          <w:numId w:val="7"/>
        </w:numPr>
        <w:tabs>
          <w:tab w:val="clear" w:pos="2240"/>
          <w:tab w:val="num" w:pos="350"/>
          <w:tab w:val="num" w:pos="540"/>
          <w:tab w:val="left" w:pos="770"/>
          <w:tab w:val="left" w:pos="1134"/>
        </w:tabs>
        <w:spacing w:after="240" w:line="560" w:lineRule="exact"/>
        <w:ind w:left="772" w:hanging="437"/>
        <w:jc w:val="both"/>
        <w:rPr>
          <w:rFonts w:ascii="標楷體" w:eastAsia="標楷體" w:hAnsi="標楷體"/>
          <w:b/>
          <w:color w:val="FF0000"/>
          <w:sz w:val="36"/>
          <w:szCs w:val="36"/>
        </w:rPr>
      </w:pPr>
      <w:r w:rsidRPr="00B15340">
        <w:rPr>
          <w:rFonts w:ascii="標楷體" w:eastAsia="標楷體" w:hAnsi="標楷體" w:hint="eastAsia"/>
          <w:sz w:val="36"/>
          <w:szCs w:val="36"/>
        </w:rPr>
        <w:t>聯絡方法：</w:t>
      </w:r>
      <w:r w:rsidRPr="00B15340">
        <w:rPr>
          <w:rFonts w:ascii="標楷體" w:eastAsia="標楷體" w:hAnsi="標楷體"/>
          <w:sz w:val="36"/>
          <w:szCs w:val="36"/>
        </w:rPr>
        <w:t>2896-1000</w:t>
      </w:r>
      <w:r w:rsidRPr="00B15340">
        <w:rPr>
          <w:rFonts w:ascii="標楷體" w:eastAsia="標楷體" w:hAnsi="標楷體" w:hint="eastAsia"/>
          <w:sz w:val="36"/>
          <w:szCs w:val="36"/>
        </w:rPr>
        <w:t>轉</w:t>
      </w:r>
      <w:r w:rsidRPr="00B15340">
        <w:rPr>
          <w:rFonts w:ascii="標楷體" w:eastAsia="標楷體" w:hAnsi="標楷體"/>
          <w:sz w:val="36"/>
          <w:szCs w:val="36"/>
        </w:rPr>
        <w:t xml:space="preserve">1363 </w:t>
      </w:r>
      <w:r>
        <w:rPr>
          <w:rFonts w:ascii="標楷體" w:eastAsia="標楷體" w:hAnsi="標楷體" w:hint="eastAsia"/>
          <w:sz w:val="36"/>
          <w:szCs w:val="36"/>
        </w:rPr>
        <w:t>連</w:t>
      </w:r>
      <w:r w:rsidRPr="00B15340">
        <w:rPr>
          <w:rFonts w:ascii="標楷體" w:eastAsia="標楷體" w:hAnsi="標楷體" w:hint="eastAsia"/>
          <w:sz w:val="36"/>
          <w:szCs w:val="36"/>
        </w:rPr>
        <w:t>小姐</w:t>
      </w:r>
    </w:p>
    <w:p w:rsidR="00D6712A" w:rsidRPr="00B078BA" w:rsidRDefault="00D6712A" w:rsidP="00B078BA">
      <w:pPr>
        <w:wordWrap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rect id="_x0000_s1026" style="position:absolute;left:0;text-align:left;margin-left:83pt;margin-top:4.75pt;width:426pt;height:65.3pt;z-index:251658240" filled="f" stroked="f">
            <v:textbox style="mso-next-textbox:#_x0000_s1026">
              <w:txbxContent>
                <w:p w:rsidR="00D6712A" w:rsidRPr="00E63CFA" w:rsidRDefault="00D6712A" w:rsidP="00E63CFA">
                  <w:pPr>
                    <w:spacing w:line="720" w:lineRule="auto"/>
                    <w:jc w:val="right"/>
                    <w:rPr>
                      <w:sz w:val="32"/>
                      <w:szCs w:val="3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1.4pt;height:37.8pt">
                        <v:imagedata r:id="rId7" o:title=""/>
                      </v:shape>
                    </w:pict>
                  </w:r>
                  <w:r>
                    <w:t xml:space="preserve">  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7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年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9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日</w:t>
                  </w:r>
                </w:p>
                <w:p w:rsidR="00D6712A" w:rsidRDefault="00D6712A" w:rsidP="00E63CFA"/>
              </w:txbxContent>
            </v:textbox>
          </v:rect>
        </w:pict>
      </w:r>
    </w:p>
    <w:p w:rsidR="00D6712A" w:rsidRDefault="00D6712A" w:rsidP="00B078BA">
      <w:pPr>
        <w:spacing w:before="120" w:after="120" w:line="400" w:lineRule="exact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</w:p>
    <w:p w:rsidR="00D6712A" w:rsidRPr="00A50B44" w:rsidRDefault="00D6712A" w:rsidP="00A50B44">
      <w:pPr>
        <w:pStyle w:val="Default"/>
        <w:spacing w:line="440" w:lineRule="exact"/>
        <w:ind w:right="-7"/>
        <w:jc w:val="center"/>
        <w:rPr>
          <w:b/>
          <w:color w:val="0000FF"/>
          <w:spacing w:val="60"/>
          <w:sz w:val="40"/>
          <w:szCs w:val="40"/>
        </w:rPr>
      </w:pPr>
      <w:r w:rsidRPr="00A50B44">
        <w:rPr>
          <w:b/>
          <w:color w:val="0000FF"/>
          <w:spacing w:val="60"/>
          <w:sz w:val="40"/>
          <w:szCs w:val="40"/>
        </w:rPr>
        <w:t>106</w:t>
      </w:r>
      <w:r w:rsidRPr="00A50B44">
        <w:rPr>
          <w:rFonts w:hint="eastAsia"/>
          <w:b/>
          <w:color w:val="0000FF"/>
          <w:spacing w:val="60"/>
          <w:sz w:val="40"/>
          <w:szCs w:val="40"/>
        </w:rPr>
        <w:t>學年度第</w:t>
      </w:r>
      <w:r w:rsidRPr="00A50B44">
        <w:rPr>
          <w:b/>
          <w:color w:val="0000FF"/>
          <w:spacing w:val="60"/>
          <w:sz w:val="40"/>
          <w:szCs w:val="40"/>
        </w:rPr>
        <w:t>2</w:t>
      </w:r>
      <w:r w:rsidRPr="00A50B44">
        <w:rPr>
          <w:rFonts w:hint="eastAsia"/>
          <w:b/>
          <w:color w:val="0000FF"/>
          <w:spacing w:val="60"/>
          <w:sz w:val="40"/>
          <w:szCs w:val="40"/>
        </w:rPr>
        <w:t>學期宿舍空床位遞補名冊</w:t>
      </w:r>
    </w:p>
    <w:p w:rsidR="00D6712A" w:rsidRPr="006C73DD" w:rsidRDefault="00D6712A" w:rsidP="00A50B44">
      <w:pPr>
        <w:spacing w:before="480" w:line="400" w:lineRule="exact"/>
        <w:ind w:left="2143" w:hanging="2132"/>
        <w:rPr>
          <w:rFonts w:ascii="標楷體" w:eastAsia="標楷體" w:hAnsi="標楷體"/>
          <w:b/>
          <w:color w:val="FF0000"/>
          <w:sz w:val="32"/>
          <w:szCs w:val="32"/>
        </w:rPr>
      </w:pPr>
      <w:r w:rsidRPr="006C73DD">
        <w:rPr>
          <w:rFonts w:ascii="標楷體" w:eastAsia="標楷體" w:hAnsi="標楷體" w:hint="eastAsia"/>
          <w:b/>
          <w:color w:val="FF0000"/>
          <w:sz w:val="32"/>
          <w:szCs w:val="32"/>
        </w:rPr>
        <w:t>女生名單</w:t>
      </w:r>
      <w:r w:rsidRPr="00BB072D">
        <w:rPr>
          <w:rFonts w:ascii="標楷體" w:eastAsia="標楷體" w:hAnsi="標楷體" w:hint="eastAsia"/>
          <w:b/>
          <w:sz w:val="32"/>
          <w:szCs w:val="32"/>
          <w:shd w:val="clear" w:color="auto" w:fill="CCFFFF"/>
        </w:rPr>
        <w:t>（</w:t>
      </w:r>
      <w:r w:rsidRPr="00BB072D">
        <w:rPr>
          <w:rFonts w:ascii="標楷體" w:eastAsia="標楷體" w:hAnsi="標楷體"/>
          <w:b/>
          <w:sz w:val="32"/>
          <w:szCs w:val="32"/>
          <w:shd w:val="clear" w:color="auto" w:fill="CCFFFF"/>
        </w:rPr>
        <w:t>4</w:t>
      </w:r>
      <w:r w:rsidRPr="00BB072D">
        <w:rPr>
          <w:rFonts w:ascii="標楷體" w:eastAsia="標楷體" w:hAnsi="標楷體" w:hint="eastAsia"/>
          <w:b/>
          <w:sz w:val="32"/>
          <w:szCs w:val="32"/>
          <w:shd w:val="clear" w:color="auto" w:fill="CCFFFF"/>
        </w:rPr>
        <w:t>人房）</w:t>
      </w:r>
      <w:r w:rsidRPr="00BB072D">
        <w:rPr>
          <w:rFonts w:ascii="標楷體" w:eastAsia="標楷體" w:hAnsi="標楷體" w:hint="eastAsia"/>
          <w:b/>
          <w:sz w:val="32"/>
          <w:szCs w:val="32"/>
        </w:rPr>
        <w:t>：</w:t>
      </w:r>
      <w:r w:rsidRPr="006C73DD">
        <w:rPr>
          <w:rFonts w:ascii="標楷體" w:eastAsia="標楷體" w:hAnsi="標楷體" w:hint="eastAsia"/>
          <w:b/>
          <w:sz w:val="32"/>
          <w:szCs w:val="32"/>
        </w:rPr>
        <w:t>申請人數</w:t>
      </w:r>
      <w:r>
        <w:rPr>
          <w:rFonts w:ascii="標楷體" w:eastAsia="標楷體" w:hAnsi="標楷體"/>
          <w:b/>
          <w:sz w:val="32"/>
          <w:szCs w:val="32"/>
        </w:rPr>
        <w:t>14</w:t>
      </w:r>
      <w:r w:rsidRPr="006C73DD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D6712A" w:rsidRPr="006C73DD" w:rsidRDefault="00D6712A" w:rsidP="00A50B44">
      <w:pPr>
        <w:spacing w:before="120" w:after="120" w:line="400" w:lineRule="exact"/>
        <w:ind w:left="2143" w:hanging="2132"/>
        <w:rPr>
          <w:rFonts w:ascii="標楷體" w:eastAsia="標楷體" w:hAnsi="標楷體"/>
          <w:b/>
          <w:color w:val="FF0000"/>
          <w:spacing w:val="10"/>
          <w:sz w:val="28"/>
          <w:szCs w:val="28"/>
        </w:rPr>
      </w:pPr>
      <w:r w:rsidRPr="006C73DD">
        <w:rPr>
          <w:rFonts w:ascii="標楷體" w:eastAsia="標楷體" w:hAnsi="標楷體" w:hint="eastAsia"/>
          <w:spacing w:val="-6"/>
          <w:sz w:val="28"/>
          <w:szCs w:val="28"/>
        </w:rPr>
        <w:t>（釋放床位數</w:t>
      </w:r>
      <w:r>
        <w:rPr>
          <w:rFonts w:ascii="標楷體" w:eastAsia="標楷體" w:hAnsi="標楷體"/>
          <w:spacing w:val="-6"/>
          <w:sz w:val="28"/>
          <w:szCs w:val="28"/>
        </w:rPr>
        <w:t>35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床【女一舍</w:t>
      </w:r>
      <w:r>
        <w:rPr>
          <w:rFonts w:ascii="標楷體" w:eastAsia="標楷體" w:hAnsi="標楷體"/>
          <w:spacing w:val="-6"/>
          <w:sz w:val="28"/>
          <w:szCs w:val="28"/>
        </w:rPr>
        <w:t>18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床、女二舍</w:t>
      </w:r>
      <w:r w:rsidRPr="006C73DD">
        <w:rPr>
          <w:rFonts w:ascii="標楷體" w:eastAsia="標楷體" w:hAnsi="標楷體"/>
          <w:spacing w:val="-6"/>
          <w:sz w:val="28"/>
          <w:szCs w:val="28"/>
        </w:rPr>
        <w:t>1</w:t>
      </w:r>
      <w:r>
        <w:rPr>
          <w:rFonts w:ascii="標楷體" w:eastAsia="標楷體" w:hAnsi="標楷體"/>
          <w:spacing w:val="-6"/>
          <w:sz w:val="28"/>
          <w:szCs w:val="28"/>
        </w:rPr>
        <w:t>7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床】）</w:t>
      </w:r>
    </w:p>
    <w:tbl>
      <w:tblPr>
        <w:tblW w:w="0" w:type="auto"/>
        <w:tblInd w:w="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696"/>
        <w:gridCol w:w="1697"/>
        <w:gridCol w:w="1696"/>
        <w:gridCol w:w="1697"/>
        <w:gridCol w:w="1697"/>
      </w:tblGrid>
      <w:tr w:rsidR="00D6712A" w:rsidRPr="004D7EC0" w:rsidTr="00280FAD">
        <w:trPr>
          <w:trHeight w:hRule="exact" w:val="624"/>
        </w:trPr>
        <w:tc>
          <w:tcPr>
            <w:tcW w:w="1148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序號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學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姓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籤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79" w:right="-58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遞補宿舍別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備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註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2106---15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姚○伶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1106---08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溫○均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1104---18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楊○儀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1104---49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周○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2105---16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謝○婷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1104---13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1104---02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余○美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4101---11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陳○蓁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4101---05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張○佳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AD5C2E" w:rsidRDefault="00D6712A" w:rsidP="005D6D46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要寒住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4101---03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EC787C" w:rsidRDefault="00D6712A" w:rsidP="005D6D46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要寒住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2105---08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張○家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AD5C2E" w:rsidRDefault="00D6712A" w:rsidP="005D6D46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12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4104---01</w:t>
            </w:r>
          </w:p>
        </w:tc>
        <w:tc>
          <w:tcPr>
            <w:tcW w:w="1697" w:type="dxa"/>
            <w:vAlign w:val="center"/>
          </w:tcPr>
          <w:p w:rsidR="00D6712A" w:rsidRPr="00AF5C30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張○瑜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AD5C2E" w:rsidRDefault="00D6712A" w:rsidP="005D6D46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要寒住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13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1103---49</w:t>
            </w:r>
          </w:p>
        </w:tc>
        <w:tc>
          <w:tcPr>
            <w:tcW w:w="1697" w:type="dxa"/>
            <w:vAlign w:val="center"/>
          </w:tcPr>
          <w:p w:rsidR="00D6712A" w:rsidRPr="00EC787C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C787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○</w:t>
            </w:r>
            <w:r w:rsidRPr="00EC787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安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14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1106---50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EC787C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邱○婕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7106CA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 w:val="28"/>
                <w:szCs w:val="28"/>
              </w:rPr>
            </w:pPr>
            <w:r w:rsidRPr="007106CA">
              <w:rPr>
                <w:rFonts w:ascii="標楷體" w:eastAsia="標楷體" w:hAnsi="標楷體" w:cs="新細明體" w:hint="eastAsia"/>
                <w:b/>
                <w:bCs/>
                <w:color w:val="FFFFFF"/>
                <w:sz w:val="28"/>
                <w:szCs w:val="28"/>
                <w:highlight w:val="red"/>
              </w:rPr>
              <w:t>女二舍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D6712A" w:rsidRDefault="00D6712A" w:rsidP="00A50B44">
      <w:pPr>
        <w:spacing w:before="480" w:after="120" w:line="400" w:lineRule="exact"/>
        <w:ind w:left="2143" w:hanging="2132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45405B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男生</w:t>
      </w:r>
      <w:r w:rsidRPr="00BB072D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名單</w:t>
      </w:r>
      <w:r w:rsidRPr="00BB072D">
        <w:rPr>
          <w:rFonts w:ascii="標楷體" w:eastAsia="標楷體" w:hAnsi="標楷體" w:hint="eastAsia"/>
          <w:b/>
          <w:sz w:val="32"/>
          <w:szCs w:val="32"/>
          <w:shd w:val="clear" w:color="auto" w:fill="CCFFFF"/>
        </w:rPr>
        <w:t>（</w:t>
      </w:r>
      <w:r w:rsidRPr="00BB072D">
        <w:rPr>
          <w:rFonts w:ascii="標楷體" w:eastAsia="標楷體" w:hAnsi="標楷體"/>
          <w:b/>
          <w:sz w:val="32"/>
          <w:szCs w:val="32"/>
          <w:shd w:val="clear" w:color="auto" w:fill="CCFFFF"/>
        </w:rPr>
        <w:t>4</w:t>
      </w:r>
      <w:r w:rsidRPr="00BB072D">
        <w:rPr>
          <w:rFonts w:ascii="標楷體" w:eastAsia="標楷體" w:hAnsi="標楷體" w:hint="eastAsia"/>
          <w:b/>
          <w:sz w:val="32"/>
          <w:szCs w:val="32"/>
          <w:shd w:val="clear" w:color="auto" w:fill="CCFFFF"/>
        </w:rPr>
        <w:t>人房）</w:t>
      </w:r>
      <w:r w:rsidRPr="00BB072D">
        <w:rPr>
          <w:rFonts w:ascii="標楷體" w:eastAsia="標楷體" w:hAnsi="標楷體" w:hint="eastAsia"/>
          <w:b/>
          <w:sz w:val="32"/>
          <w:szCs w:val="32"/>
        </w:rPr>
        <w:t>：</w:t>
      </w:r>
      <w:r w:rsidRPr="0043559F">
        <w:rPr>
          <w:rFonts w:ascii="標楷體" w:eastAsia="標楷體" w:hAnsi="標楷體" w:hint="eastAsia"/>
          <w:sz w:val="28"/>
          <w:szCs w:val="28"/>
        </w:rPr>
        <w:t>（釋放床位數</w:t>
      </w:r>
      <w:r>
        <w:rPr>
          <w:rFonts w:ascii="標楷體" w:eastAsia="標楷體" w:hAnsi="標楷體"/>
          <w:sz w:val="28"/>
          <w:szCs w:val="28"/>
        </w:rPr>
        <w:t>68</w:t>
      </w:r>
      <w:r w:rsidRPr="0043559F">
        <w:rPr>
          <w:rFonts w:ascii="標楷體" w:eastAsia="標楷體" w:hAnsi="標楷體" w:hint="eastAsia"/>
          <w:sz w:val="28"/>
          <w:szCs w:val="28"/>
        </w:rPr>
        <w:t>床，申請人數</w:t>
      </w:r>
      <w:r>
        <w:rPr>
          <w:rFonts w:ascii="標楷體" w:eastAsia="標楷體" w:hAnsi="標楷體"/>
          <w:sz w:val="28"/>
          <w:szCs w:val="28"/>
        </w:rPr>
        <w:t>2</w:t>
      </w:r>
      <w:r w:rsidRPr="0043559F">
        <w:rPr>
          <w:rFonts w:ascii="標楷體" w:eastAsia="標楷體" w:hAnsi="標楷體" w:hint="eastAsia"/>
          <w:sz w:val="28"/>
          <w:szCs w:val="28"/>
        </w:rPr>
        <w:t>人）</w:t>
      </w:r>
    </w:p>
    <w:tbl>
      <w:tblPr>
        <w:tblW w:w="0" w:type="auto"/>
        <w:tblInd w:w="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696"/>
        <w:gridCol w:w="1697"/>
        <w:gridCol w:w="1696"/>
        <w:gridCol w:w="1697"/>
        <w:gridCol w:w="1697"/>
      </w:tblGrid>
      <w:tr w:rsidR="00D6712A" w:rsidRPr="00DD4801" w:rsidTr="00280FAD">
        <w:trPr>
          <w:trHeight w:hRule="exact" w:val="624"/>
        </w:trPr>
        <w:tc>
          <w:tcPr>
            <w:tcW w:w="1148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序號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學</w:t>
            </w:r>
            <w:r w:rsidRPr="00DD4801"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姓</w:t>
            </w:r>
            <w:r w:rsidRPr="00DD4801"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籤</w:t>
            </w:r>
            <w:r w:rsidRPr="00DD4801"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88" w:right="-111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遞補宿舍別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備</w:t>
            </w:r>
            <w:r w:rsidRPr="00DD4801">
              <w:rPr>
                <w:rFonts w:ascii="標楷體" w:eastAsia="標楷體" w:hAnsi="標楷體" w:cs="新細明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註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 w:cs="新細明體"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1105---08</w:t>
            </w:r>
          </w:p>
        </w:tc>
        <w:tc>
          <w:tcPr>
            <w:tcW w:w="1697" w:type="dxa"/>
            <w:vAlign w:val="center"/>
          </w:tcPr>
          <w:p w:rsidR="00D6712A" w:rsidRPr="00C4584B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陳○聖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28"/>
                <w:szCs w:val="28"/>
              </w:rPr>
            </w:pPr>
            <w:r w:rsidRPr="00706527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綜合宿舍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 w:cs="新細明體"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1105---01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C4584B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王○康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28"/>
                <w:szCs w:val="28"/>
              </w:rPr>
            </w:pPr>
            <w:r w:rsidRPr="00706527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綜合宿舍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280" w:lineRule="exact"/>
              <w:ind w:left="-91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D6712A" w:rsidRDefault="00D6712A" w:rsidP="00A50B44">
      <w:pPr>
        <w:pStyle w:val="Default"/>
        <w:spacing w:line="400" w:lineRule="exact"/>
        <w:jc w:val="both"/>
        <w:rPr>
          <w:rFonts w:hAnsi="標楷體" w:cs="Times New Roman"/>
          <w:b/>
          <w:color w:val="FFFFFF"/>
          <w:kern w:val="2"/>
          <w:sz w:val="32"/>
          <w:szCs w:val="32"/>
          <w:shd w:val="clear" w:color="auto" w:fill="800000"/>
        </w:rPr>
      </w:pPr>
    </w:p>
    <w:p w:rsidR="00D6712A" w:rsidRPr="006C73DD" w:rsidRDefault="00D6712A" w:rsidP="00A50B44">
      <w:pPr>
        <w:spacing w:before="480" w:line="400" w:lineRule="exact"/>
        <w:ind w:left="2143" w:hanging="2132"/>
        <w:rPr>
          <w:rFonts w:ascii="標楷體" w:eastAsia="標楷體" w:hAnsi="標楷體"/>
          <w:b/>
          <w:color w:val="FF0000"/>
          <w:sz w:val="32"/>
          <w:szCs w:val="32"/>
        </w:rPr>
      </w:pPr>
      <w:r w:rsidRPr="006C73DD">
        <w:rPr>
          <w:rFonts w:ascii="標楷體" w:eastAsia="標楷體" w:hAnsi="標楷體" w:hint="eastAsia"/>
          <w:b/>
          <w:color w:val="FF0000"/>
          <w:sz w:val="32"/>
          <w:szCs w:val="32"/>
        </w:rPr>
        <w:t>女生名單</w:t>
      </w:r>
      <w:r w:rsidRPr="00BB072D">
        <w:rPr>
          <w:rFonts w:ascii="標楷體" w:eastAsia="標楷體" w:hAnsi="標楷體" w:hint="eastAsia"/>
          <w:b/>
          <w:sz w:val="32"/>
          <w:szCs w:val="32"/>
        </w:rPr>
        <w:t>（</w:t>
      </w:r>
      <w:r w:rsidRPr="00BB072D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研究生宿舍</w:t>
      </w:r>
      <w:r w:rsidRPr="00BB072D">
        <w:rPr>
          <w:rFonts w:ascii="標楷體" w:eastAsia="標楷體" w:hAnsi="標楷體" w:hint="eastAsia"/>
          <w:b/>
          <w:sz w:val="32"/>
          <w:szCs w:val="32"/>
        </w:rPr>
        <w:t>）：</w:t>
      </w:r>
      <w:r w:rsidRPr="006C73DD">
        <w:rPr>
          <w:rFonts w:ascii="標楷體" w:eastAsia="標楷體" w:hAnsi="標楷體" w:hint="eastAsia"/>
          <w:b/>
          <w:sz w:val="32"/>
          <w:szCs w:val="32"/>
        </w:rPr>
        <w:t>申請人數</w:t>
      </w:r>
      <w:r w:rsidRPr="006C73DD">
        <w:rPr>
          <w:rFonts w:ascii="標楷體" w:eastAsia="標楷體" w:hAnsi="標楷體"/>
          <w:b/>
          <w:sz w:val="32"/>
          <w:szCs w:val="32"/>
        </w:rPr>
        <w:t>7</w:t>
      </w:r>
      <w:r w:rsidRPr="006C73DD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D6712A" w:rsidRPr="006C73DD" w:rsidRDefault="00D6712A" w:rsidP="00A50B44">
      <w:pPr>
        <w:spacing w:before="120" w:after="120" w:line="400" w:lineRule="exact"/>
        <w:ind w:left="2143" w:hanging="2132"/>
        <w:rPr>
          <w:rFonts w:ascii="標楷體" w:eastAsia="標楷體" w:hAnsi="標楷體"/>
          <w:b/>
          <w:color w:val="FF0000"/>
          <w:spacing w:val="10"/>
          <w:sz w:val="28"/>
          <w:szCs w:val="28"/>
        </w:rPr>
      </w:pPr>
      <w:r w:rsidRPr="006C73DD">
        <w:rPr>
          <w:rFonts w:ascii="標楷體" w:eastAsia="標楷體" w:hAnsi="標楷體" w:hint="eastAsia"/>
          <w:spacing w:val="-6"/>
          <w:sz w:val="28"/>
          <w:szCs w:val="28"/>
        </w:rPr>
        <w:t>（釋放床位數</w:t>
      </w:r>
      <w:r w:rsidRPr="006C73DD">
        <w:rPr>
          <w:rFonts w:ascii="標楷體" w:eastAsia="標楷體" w:hAnsi="標楷體"/>
          <w:spacing w:val="-6"/>
          <w:sz w:val="28"/>
          <w:szCs w:val="28"/>
        </w:rPr>
        <w:t>1</w:t>
      </w:r>
      <w:r>
        <w:rPr>
          <w:rFonts w:ascii="標楷體" w:eastAsia="標楷體" w:hAnsi="標楷體"/>
          <w:spacing w:val="-6"/>
          <w:sz w:val="28"/>
          <w:szCs w:val="28"/>
        </w:rPr>
        <w:t>8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床【</w:t>
      </w:r>
      <w:r>
        <w:rPr>
          <w:rFonts w:ascii="標楷體" w:eastAsia="標楷體" w:hAnsi="標楷體" w:hint="eastAsia"/>
          <w:spacing w:val="-6"/>
          <w:sz w:val="28"/>
          <w:szCs w:val="28"/>
        </w:rPr>
        <w:t>小單人房</w:t>
      </w:r>
      <w:r w:rsidRPr="006C73DD">
        <w:rPr>
          <w:rFonts w:ascii="標楷體" w:eastAsia="標楷體" w:hAnsi="標楷體"/>
          <w:spacing w:val="-6"/>
          <w:sz w:val="28"/>
          <w:szCs w:val="28"/>
        </w:rPr>
        <w:t>1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床、</w:t>
      </w:r>
      <w:r>
        <w:rPr>
          <w:rFonts w:ascii="標楷體" w:eastAsia="標楷體" w:hAnsi="標楷體" w:hint="eastAsia"/>
          <w:spacing w:val="-6"/>
          <w:sz w:val="28"/>
          <w:szCs w:val="28"/>
        </w:rPr>
        <w:t>大單人房</w:t>
      </w:r>
      <w:r>
        <w:rPr>
          <w:rFonts w:ascii="標楷體" w:eastAsia="標楷體" w:hAnsi="標楷體"/>
          <w:spacing w:val="-6"/>
          <w:sz w:val="28"/>
          <w:szCs w:val="28"/>
        </w:rPr>
        <w:t>3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床</w:t>
      </w:r>
      <w:r>
        <w:rPr>
          <w:rFonts w:ascii="標楷體" w:eastAsia="標楷體" w:hAnsi="標楷體" w:hint="eastAsia"/>
          <w:spacing w:val="-6"/>
          <w:sz w:val="28"/>
          <w:szCs w:val="28"/>
        </w:rPr>
        <w:t>、雙人房</w:t>
      </w:r>
      <w:r>
        <w:rPr>
          <w:rFonts w:ascii="標楷體" w:eastAsia="標楷體" w:hAnsi="標楷體"/>
          <w:spacing w:val="-6"/>
          <w:sz w:val="28"/>
          <w:szCs w:val="28"/>
        </w:rPr>
        <w:t>14</w:t>
      </w:r>
      <w:r>
        <w:rPr>
          <w:rFonts w:ascii="標楷體" w:eastAsia="標楷體" w:hAnsi="標楷體" w:hint="eastAsia"/>
          <w:spacing w:val="-6"/>
          <w:sz w:val="28"/>
          <w:szCs w:val="28"/>
        </w:rPr>
        <w:t>床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】）</w:t>
      </w:r>
    </w:p>
    <w:tbl>
      <w:tblPr>
        <w:tblW w:w="0" w:type="auto"/>
        <w:tblInd w:w="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696"/>
        <w:gridCol w:w="1697"/>
        <w:gridCol w:w="1696"/>
        <w:gridCol w:w="1697"/>
        <w:gridCol w:w="1697"/>
      </w:tblGrid>
      <w:tr w:rsidR="00D6712A" w:rsidRPr="004D7EC0" w:rsidTr="00280FAD">
        <w:trPr>
          <w:trHeight w:hRule="exact" w:val="624"/>
        </w:trPr>
        <w:tc>
          <w:tcPr>
            <w:tcW w:w="1148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序號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學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姓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籤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79" w:right="-58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遞補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備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註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1104---31</w:t>
            </w:r>
          </w:p>
        </w:tc>
        <w:tc>
          <w:tcPr>
            <w:tcW w:w="1697" w:type="dxa"/>
            <w:vAlign w:val="center"/>
          </w:tcPr>
          <w:p w:rsidR="00D6712A" w:rsidRPr="00620D6E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20D6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○</w:t>
            </w:r>
            <w:r w:rsidRPr="00620D6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淳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706527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2106---19</w:t>
            </w:r>
          </w:p>
        </w:tc>
        <w:tc>
          <w:tcPr>
            <w:tcW w:w="1697" w:type="dxa"/>
            <w:vAlign w:val="center"/>
          </w:tcPr>
          <w:p w:rsidR="00D6712A" w:rsidRPr="00620D6E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20D6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○</w:t>
            </w:r>
            <w:r w:rsidRPr="00620D6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聆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081147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1103---31</w:t>
            </w:r>
          </w:p>
        </w:tc>
        <w:tc>
          <w:tcPr>
            <w:tcW w:w="1697" w:type="dxa"/>
            <w:vAlign w:val="center"/>
          </w:tcPr>
          <w:p w:rsidR="00D6712A" w:rsidRPr="00620D6E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吳○文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081147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2106---03</w:t>
            </w:r>
          </w:p>
        </w:tc>
        <w:tc>
          <w:tcPr>
            <w:tcW w:w="1697" w:type="dxa"/>
            <w:vAlign w:val="center"/>
          </w:tcPr>
          <w:p w:rsidR="00D6712A" w:rsidRPr="00620D6E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劉○妏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081147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2106---08</w:t>
            </w:r>
          </w:p>
        </w:tc>
        <w:tc>
          <w:tcPr>
            <w:tcW w:w="1697" w:type="dxa"/>
            <w:vAlign w:val="center"/>
          </w:tcPr>
          <w:p w:rsidR="00D6712A" w:rsidRPr="00620D6E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林○儀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081147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2106---07</w:t>
            </w:r>
          </w:p>
        </w:tc>
        <w:tc>
          <w:tcPr>
            <w:tcW w:w="1697" w:type="dxa"/>
            <w:vAlign w:val="center"/>
          </w:tcPr>
          <w:p w:rsidR="00D6712A" w:rsidRPr="00620D6E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陳○云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081147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1104---26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620D6E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李○儀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081147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</w:tbl>
    <w:p w:rsidR="00D6712A" w:rsidRDefault="00D6712A" w:rsidP="00A50B44">
      <w:pPr>
        <w:spacing w:before="120" w:after="120" w:line="400" w:lineRule="exact"/>
        <w:ind w:left="2143" w:hanging="2132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D6712A" w:rsidRPr="006C73DD" w:rsidRDefault="00D6712A" w:rsidP="00A50B44">
      <w:pPr>
        <w:spacing w:before="480" w:line="400" w:lineRule="exact"/>
        <w:ind w:left="2143" w:hanging="2132"/>
        <w:rPr>
          <w:rFonts w:ascii="標楷體" w:eastAsia="標楷體" w:hAnsi="標楷體"/>
          <w:b/>
          <w:color w:val="FF0000"/>
          <w:sz w:val="32"/>
          <w:szCs w:val="32"/>
        </w:rPr>
      </w:pPr>
      <w:r w:rsidRPr="00BB072D">
        <w:rPr>
          <w:rFonts w:ascii="標楷體" w:eastAsia="標楷體" w:hAnsi="標楷體" w:hint="eastAsia"/>
          <w:b/>
          <w:color w:val="0000FF"/>
          <w:sz w:val="32"/>
          <w:szCs w:val="32"/>
        </w:rPr>
        <w:t>男生名單</w:t>
      </w:r>
      <w:r w:rsidRPr="00BB072D">
        <w:rPr>
          <w:rFonts w:ascii="標楷體" w:eastAsia="標楷體" w:hAnsi="標楷體" w:hint="eastAsia"/>
          <w:b/>
          <w:sz w:val="32"/>
          <w:szCs w:val="32"/>
        </w:rPr>
        <w:t>（</w:t>
      </w:r>
      <w:r w:rsidRPr="00BB072D">
        <w:rPr>
          <w:rFonts w:ascii="標楷體" w:eastAsia="標楷體" w:hAnsi="標楷體" w:hint="eastAsia"/>
          <w:b/>
          <w:sz w:val="32"/>
          <w:szCs w:val="32"/>
          <w:shd w:val="clear" w:color="auto" w:fill="FFFF00"/>
        </w:rPr>
        <w:t>研究生宿舍</w:t>
      </w:r>
      <w:r w:rsidRPr="00BB072D">
        <w:rPr>
          <w:rFonts w:ascii="標楷體" w:eastAsia="標楷體" w:hAnsi="標楷體" w:hint="eastAsia"/>
          <w:b/>
          <w:sz w:val="32"/>
          <w:szCs w:val="32"/>
        </w:rPr>
        <w:t>）</w:t>
      </w:r>
      <w:r w:rsidRPr="00BB072D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  <w:r w:rsidRPr="006C73DD">
        <w:rPr>
          <w:rFonts w:ascii="標楷體" w:eastAsia="標楷體" w:hAnsi="標楷體" w:hint="eastAsia"/>
          <w:b/>
          <w:sz w:val="32"/>
          <w:szCs w:val="32"/>
        </w:rPr>
        <w:t>申請人數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6C73DD">
        <w:rPr>
          <w:rFonts w:ascii="標楷體" w:eastAsia="標楷體" w:hAnsi="標楷體" w:hint="eastAsia"/>
          <w:b/>
          <w:sz w:val="32"/>
          <w:szCs w:val="32"/>
        </w:rPr>
        <w:t>人</w:t>
      </w:r>
    </w:p>
    <w:p w:rsidR="00D6712A" w:rsidRPr="006C73DD" w:rsidRDefault="00D6712A" w:rsidP="00A50B44">
      <w:pPr>
        <w:spacing w:before="120" w:after="120" w:line="400" w:lineRule="exact"/>
        <w:ind w:left="2143" w:hanging="2132"/>
        <w:rPr>
          <w:rFonts w:ascii="標楷體" w:eastAsia="標楷體" w:hAnsi="標楷體"/>
          <w:b/>
          <w:color w:val="FF0000"/>
          <w:spacing w:val="10"/>
          <w:sz w:val="28"/>
          <w:szCs w:val="28"/>
        </w:rPr>
      </w:pPr>
      <w:r w:rsidRPr="006C73DD">
        <w:rPr>
          <w:rFonts w:ascii="標楷體" w:eastAsia="標楷體" w:hAnsi="標楷體" w:hint="eastAsia"/>
          <w:spacing w:val="-6"/>
          <w:sz w:val="28"/>
          <w:szCs w:val="28"/>
        </w:rPr>
        <w:t>（釋放床位數</w:t>
      </w:r>
      <w:r>
        <w:rPr>
          <w:rFonts w:ascii="標楷體" w:eastAsia="標楷體" w:hAnsi="標楷體"/>
          <w:spacing w:val="-6"/>
          <w:sz w:val="28"/>
          <w:szCs w:val="28"/>
        </w:rPr>
        <w:t>6</w:t>
      </w:r>
      <w:r w:rsidRPr="006C73DD">
        <w:rPr>
          <w:rFonts w:ascii="標楷體" w:eastAsia="標楷體" w:hAnsi="標楷體" w:hint="eastAsia"/>
          <w:spacing w:val="-6"/>
          <w:sz w:val="28"/>
          <w:szCs w:val="28"/>
        </w:rPr>
        <w:t>床）</w:t>
      </w:r>
    </w:p>
    <w:tbl>
      <w:tblPr>
        <w:tblW w:w="0" w:type="auto"/>
        <w:tblInd w:w="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696"/>
        <w:gridCol w:w="1697"/>
        <w:gridCol w:w="1696"/>
        <w:gridCol w:w="1697"/>
        <w:gridCol w:w="1697"/>
      </w:tblGrid>
      <w:tr w:rsidR="00D6712A" w:rsidRPr="004D7EC0" w:rsidTr="00280FAD">
        <w:trPr>
          <w:trHeight w:hRule="exact" w:val="624"/>
        </w:trPr>
        <w:tc>
          <w:tcPr>
            <w:tcW w:w="1148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66" w:right="-52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序號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學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姓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籤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號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ind w:left="-79" w:right="-58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遞補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vAlign w:val="center"/>
          </w:tcPr>
          <w:p w:rsidR="00D6712A" w:rsidRPr="00DD4801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備</w:t>
            </w:r>
            <w:r w:rsidRPr="00DD4801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DD4801">
              <w:rPr>
                <w:rFonts w:ascii="標楷體" w:eastAsia="標楷體" w:hAnsi="標楷體" w:hint="eastAsia"/>
                <w:bCs/>
                <w:sz w:val="32"/>
                <w:szCs w:val="32"/>
              </w:rPr>
              <w:t>註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2102---01</w:t>
            </w:r>
          </w:p>
        </w:tc>
        <w:tc>
          <w:tcPr>
            <w:tcW w:w="1697" w:type="dxa"/>
            <w:vAlign w:val="center"/>
          </w:tcPr>
          <w:p w:rsidR="00D6712A" w:rsidRPr="004B3347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林○仕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28"/>
                <w:szCs w:val="28"/>
              </w:rPr>
            </w:pPr>
            <w:r w:rsidRPr="00706527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2106---08</w:t>
            </w:r>
          </w:p>
        </w:tc>
        <w:tc>
          <w:tcPr>
            <w:tcW w:w="1697" w:type="dxa"/>
            <w:vAlign w:val="center"/>
          </w:tcPr>
          <w:p w:rsidR="00D6712A" w:rsidRPr="004B3347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龍○行</w:t>
            </w:r>
          </w:p>
        </w:tc>
        <w:tc>
          <w:tcPr>
            <w:tcW w:w="1696" w:type="dxa"/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28"/>
                <w:szCs w:val="28"/>
              </w:rPr>
            </w:pPr>
            <w:r w:rsidRPr="00706527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  <w:tr w:rsidR="00D6712A" w:rsidRPr="004D7EC0" w:rsidTr="00280FAD">
        <w:trPr>
          <w:trHeight w:hRule="exact" w:val="624"/>
        </w:trPr>
        <w:tc>
          <w:tcPr>
            <w:tcW w:w="1148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EC0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A50B44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50B4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C106---17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4B3347" w:rsidRDefault="00D6712A" w:rsidP="005D6D46">
            <w:pPr>
              <w:spacing w:line="320" w:lineRule="exact"/>
              <w:ind w:left="228" w:right="212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王○群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706527" w:rsidRDefault="00D6712A" w:rsidP="005D6D4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28"/>
                <w:szCs w:val="28"/>
              </w:rPr>
            </w:pPr>
            <w:r w:rsidRPr="00706527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雙人房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vAlign w:val="center"/>
          </w:tcPr>
          <w:p w:rsidR="00D6712A" w:rsidRPr="004D7EC0" w:rsidRDefault="00D6712A" w:rsidP="005D6D46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4F1B9F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雙人房</w:t>
            </w:r>
          </w:p>
        </w:tc>
      </w:tr>
    </w:tbl>
    <w:p w:rsidR="00D6712A" w:rsidRDefault="00D6712A" w:rsidP="00B078BA">
      <w:pPr>
        <w:spacing w:before="120" w:after="120" w:line="400" w:lineRule="exact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</w:p>
    <w:sectPr w:rsidR="00D6712A" w:rsidSect="00051CCA">
      <w:footerReference w:type="even" r:id="rId8"/>
      <w:footerReference w:type="default" r:id="rId9"/>
      <w:pgSz w:w="11906" w:h="16838"/>
      <w:pgMar w:top="1134" w:right="1134" w:bottom="907" w:left="1134" w:header="851" w:footer="5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2A" w:rsidRDefault="00D6712A">
      <w:r>
        <w:separator/>
      </w:r>
    </w:p>
  </w:endnote>
  <w:endnote w:type="continuationSeparator" w:id="0">
    <w:p w:rsidR="00D6712A" w:rsidRDefault="00D6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2A" w:rsidRDefault="00D6712A" w:rsidP="003D0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12A" w:rsidRDefault="00D6712A" w:rsidP="00051C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2A" w:rsidRDefault="00D6712A" w:rsidP="00051CCA">
    <w:pPr>
      <w:pStyle w:val="Footer"/>
      <w:ind w:right="360"/>
      <w:jc w:val="center"/>
    </w:pPr>
    <w:r w:rsidRPr="00051CCA">
      <w:rPr>
        <w:rFonts w:ascii="標楷體" w:eastAsia="標楷體" w:hAnsi="標楷體" w:hint="eastAsia"/>
        <w:kern w:val="0"/>
        <w:sz w:val="24"/>
        <w:szCs w:val="24"/>
      </w:rPr>
      <w:t>第</w:t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/>
        <w:kern w:val="0"/>
        <w:sz w:val="24"/>
        <w:szCs w:val="24"/>
      </w:rPr>
      <w:fldChar w:fldCharType="begin"/>
    </w:r>
    <w:r w:rsidRPr="00051CCA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051CCA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noProof/>
        <w:kern w:val="0"/>
        <w:sz w:val="24"/>
        <w:szCs w:val="24"/>
      </w:rPr>
      <w:t>2</w:t>
    </w:r>
    <w:r w:rsidRPr="00051CCA">
      <w:rPr>
        <w:rFonts w:ascii="標楷體" w:eastAsia="標楷體" w:hAnsi="標楷體"/>
        <w:kern w:val="0"/>
        <w:sz w:val="24"/>
        <w:szCs w:val="24"/>
      </w:rPr>
      <w:fldChar w:fldCharType="end"/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 w:hint="eastAsia"/>
        <w:kern w:val="0"/>
        <w:sz w:val="24"/>
        <w:szCs w:val="24"/>
      </w:rPr>
      <w:t>頁，共</w:t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/>
        <w:kern w:val="0"/>
        <w:sz w:val="24"/>
        <w:szCs w:val="24"/>
      </w:rPr>
      <w:fldChar w:fldCharType="begin"/>
    </w:r>
    <w:r w:rsidRPr="00051CCA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051CCA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noProof/>
        <w:kern w:val="0"/>
        <w:sz w:val="24"/>
        <w:szCs w:val="24"/>
      </w:rPr>
      <w:t>3</w:t>
    </w:r>
    <w:r w:rsidRPr="00051CCA">
      <w:rPr>
        <w:rFonts w:ascii="標楷體" w:eastAsia="標楷體" w:hAnsi="標楷體"/>
        <w:kern w:val="0"/>
        <w:sz w:val="24"/>
        <w:szCs w:val="24"/>
      </w:rPr>
      <w:fldChar w:fldCharType="end"/>
    </w:r>
    <w:r w:rsidRPr="00051CCA">
      <w:rPr>
        <w:rFonts w:ascii="標楷體" w:eastAsia="標楷體" w:hAnsi="標楷體"/>
        <w:kern w:val="0"/>
        <w:sz w:val="24"/>
        <w:szCs w:val="24"/>
      </w:rPr>
      <w:t xml:space="preserve"> </w:t>
    </w:r>
    <w:r w:rsidRPr="00051CCA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2A" w:rsidRDefault="00D6712A">
      <w:r>
        <w:separator/>
      </w:r>
    </w:p>
  </w:footnote>
  <w:footnote w:type="continuationSeparator" w:id="0">
    <w:p w:rsidR="00D6712A" w:rsidRDefault="00D6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E6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1456C4"/>
    <w:multiLevelType w:val="hybridMultilevel"/>
    <w:tmpl w:val="C88E6DA6"/>
    <w:lvl w:ilvl="0" w:tplc="31785312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AA2485"/>
    <w:multiLevelType w:val="hybridMultilevel"/>
    <w:tmpl w:val="37DA0076"/>
    <w:lvl w:ilvl="0" w:tplc="2C7020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  <w:spacing w:val="-30"/>
      </w:rPr>
    </w:lvl>
    <w:lvl w:ilvl="1" w:tplc="15D625E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spacing w:val="-2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>
    <w:nsid w:val="21FE560A"/>
    <w:multiLevelType w:val="hybridMultilevel"/>
    <w:tmpl w:val="F36C1DA0"/>
    <w:lvl w:ilvl="0" w:tplc="C376F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default"/>
        <w:b w:val="0"/>
        <w:spacing w:val="-3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9342640"/>
    <w:multiLevelType w:val="hybridMultilevel"/>
    <w:tmpl w:val="997A5568"/>
    <w:lvl w:ilvl="0" w:tplc="15D625E4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 w:tplc="F84061A6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pacing w:val="-30"/>
        <w:sz w:val="36"/>
        <w:szCs w:val="36"/>
      </w:rPr>
    </w:lvl>
    <w:lvl w:ilvl="2" w:tplc="FAB0CF64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 w:tplc="6BA40910">
      <w:start w:val="1"/>
      <w:numFmt w:val="bullet"/>
      <w:lvlText w:val="◎"/>
      <w:lvlJc w:val="left"/>
      <w:pPr>
        <w:tabs>
          <w:tab w:val="num" w:pos="2240"/>
        </w:tabs>
        <w:ind w:left="2240" w:hanging="480"/>
      </w:pPr>
      <w:rPr>
        <w:rFonts w:ascii="標楷體" w:eastAsia="標楷體" w:hAnsi="標楷體" w:hint="eastAsia"/>
        <w:b/>
        <w:color w:val="993366"/>
        <w:sz w:val="3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>
    <w:nsid w:val="60BE2DC3"/>
    <w:multiLevelType w:val="hybridMultilevel"/>
    <w:tmpl w:val="7270B20A"/>
    <w:lvl w:ilvl="0" w:tplc="9DFEB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B8B0761"/>
    <w:multiLevelType w:val="multilevel"/>
    <w:tmpl w:val="2DF804E4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  <w:spacing w:val="-3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8"/>
    <w:rsid w:val="00020DF4"/>
    <w:rsid w:val="0003020F"/>
    <w:rsid w:val="0004371D"/>
    <w:rsid w:val="00051CCA"/>
    <w:rsid w:val="00065D36"/>
    <w:rsid w:val="00081147"/>
    <w:rsid w:val="00084CCD"/>
    <w:rsid w:val="000F48BB"/>
    <w:rsid w:val="0010035D"/>
    <w:rsid w:val="00125CB1"/>
    <w:rsid w:val="00177A22"/>
    <w:rsid w:val="001A1F63"/>
    <w:rsid w:val="001F7F97"/>
    <w:rsid w:val="002019C9"/>
    <w:rsid w:val="00204FEF"/>
    <w:rsid w:val="00224DAA"/>
    <w:rsid w:val="0023115C"/>
    <w:rsid w:val="00233D8D"/>
    <w:rsid w:val="002344D5"/>
    <w:rsid w:val="0023493A"/>
    <w:rsid w:val="0025336C"/>
    <w:rsid w:val="002604D0"/>
    <w:rsid w:val="00280FAD"/>
    <w:rsid w:val="00286C2D"/>
    <w:rsid w:val="00297AB6"/>
    <w:rsid w:val="002A4F14"/>
    <w:rsid w:val="002A6AAF"/>
    <w:rsid w:val="002B5FA3"/>
    <w:rsid w:val="002C143C"/>
    <w:rsid w:val="002D08B8"/>
    <w:rsid w:val="002E075E"/>
    <w:rsid w:val="003061C8"/>
    <w:rsid w:val="003078A5"/>
    <w:rsid w:val="0032098E"/>
    <w:rsid w:val="003235AE"/>
    <w:rsid w:val="00331B6E"/>
    <w:rsid w:val="00346518"/>
    <w:rsid w:val="003504E6"/>
    <w:rsid w:val="00353268"/>
    <w:rsid w:val="003838B9"/>
    <w:rsid w:val="00391244"/>
    <w:rsid w:val="003A0B96"/>
    <w:rsid w:val="003C0BEB"/>
    <w:rsid w:val="003C5FBC"/>
    <w:rsid w:val="003D0990"/>
    <w:rsid w:val="003E0056"/>
    <w:rsid w:val="003E4B18"/>
    <w:rsid w:val="003E7B7F"/>
    <w:rsid w:val="004006F7"/>
    <w:rsid w:val="0040717A"/>
    <w:rsid w:val="00427767"/>
    <w:rsid w:val="0043559F"/>
    <w:rsid w:val="00437035"/>
    <w:rsid w:val="00441940"/>
    <w:rsid w:val="0045405B"/>
    <w:rsid w:val="00466511"/>
    <w:rsid w:val="004A0E93"/>
    <w:rsid w:val="004A4C25"/>
    <w:rsid w:val="004B3347"/>
    <w:rsid w:val="004B4A39"/>
    <w:rsid w:val="004B52F2"/>
    <w:rsid w:val="004D386B"/>
    <w:rsid w:val="004D54F7"/>
    <w:rsid w:val="004D7EC0"/>
    <w:rsid w:val="004F1B9F"/>
    <w:rsid w:val="004F5A67"/>
    <w:rsid w:val="00506615"/>
    <w:rsid w:val="00514357"/>
    <w:rsid w:val="005237AB"/>
    <w:rsid w:val="00555542"/>
    <w:rsid w:val="005949EB"/>
    <w:rsid w:val="00595EF2"/>
    <w:rsid w:val="005B1C82"/>
    <w:rsid w:val="005B1D93"/>
    <w:rsid w:val="005B2F7E"/>
    <w:rsid w:val="005D6D46"/>
    <w:rsid w:val="005E3A94"/>
    <w:rsid w:val="00603229"/>
    <w:rsid w:val="006061F1"/>
    <w:rsid w:val="00620D6E"/>
    <w:rsid w:val="006249F2"/>
    <w:rsid w:val="006361C9"/>
    <w:rsid w:val="00636846"/>
    <w:rsid w:val="00640C02"/>
    <w:rsid w:val="0064725D"/>
    <w:rsid w:val="00691331"/>
    <w:rsid w:val="006A3B94"/>
    <w:rsid w:val="006B1295"/>
    <w:rsid w:val="006B336A"/>
    <w:rsid w:val="006B7819"/>
    <w:rsid w:val="006C4367"/>
    <w:rsid w:val="006C73DD"/>
    <w:rsid w:val="006F4CF8"/>
    <w:rsid w:val="006F6F22"/>
    <w:rsid w:val="00706527"/>
    <w:rsid w:val="007106CA"/>
    <w:rsid w:val="00715984"/>
    <w:rsid w:val="0072397B"/>
    <w:rsid w:val="0072691E"/>
    <w:rsid w:val="0074257E"/>
    <w:rsid w:val="00761A9D"/>
    <w:rsid w:val="0076464D"/>
    <w:rsid w:val="007656E0"/>
    <w:rsid w:val="00774DC7"/>
    <w:rsid w:val="00793902"/>
    <w:rsid w:val="007955D0"/>
    <w:rsid w:val="00796E93"/>
    <w:rsid w:val="007A35C0"/>
    <w:rsid w:val="007A7753"/>
    <w:rsid w:val="007E148B"/>
    <w:rsid w:val="00800DEB"/>
    <w:rsid w:val="008034C4"/>
    <w:rsid w:val="0081327C"/>
    <w:rsid w:val="00815871"/>
    <w:rsid w:val="008373E5"/>
    <w:rsid w:val="008464E6"/>
    <w:rsid w:val="00856CDE"/>
    <w:rsid w:val="00874364"/>
    <w:rsid w:val="008B099A"/>
    <w:rsid w:val="008B3C56"/>
    <w:rsid w:val="008C45A5"/>
    <w:rsid w:val="008E5F5F"/>
    <w:rsid w:val="008F1B60"/>
    <w:rsid w:val="008F54D8"/>
    <w:rsid w:val="00903C43"/>
    <w:rsid w:val="00912EBF"/>
    <w:rsid w:val="00940E6E"/>
    <w:rsid w:val="00986EDA"/>
    <w:rsid w:val="009A4B34"/>
    <w:rsid w:val="009A50B1"/>
    <w:rsid w:val="009B6D90"/>
    <w:rsid w:val="009D030F"/>
    <w:rsid w:val="009E7426"/>
    <w:rsid w:val="00A36A10"/>
    <w:rsid w:val="00A50B44"/>
    <w:rsid w:val="00A57770"/>
    <w:rsid w:val="00A7287B"/>
    <w:rsid w:val="00A8519B"/>
    <w:rsid w:val="00A87328"/>
    <w:rsid w:val="00A92BB1"/>
    <w:rsid w:val="00AA141F"/>
    <w:rsid w:val="00AD3A46"/>
    <w:rsid w:val="00AD5C2E"/>
    <w:rsid w:val="00AD7663"/>
    <w:rsid w:val="00AE5220"/>
    <w:rsid w:val="00AF41B6"/>
    <w:rsid w:val="00AF4670"/>
    <w:rsid w:val="00AF5C30"/>
    <w:rsid w:val="00B03FD2"/>
    <w:rsid w:val="00B078BA"/>
    <w:rsid w:val="00B07F32"/>
    <w:rsid w:val="00B15340"/>
    <w:rsid w:val="00B27B03"/>
    <w:rsid w:val="00B344C7"/>
    <w:rsid w:val="00B40D98"/>
    <w:rsid w:val="00B516C2"/>
    <w:rsid w:val="00B62480"/>
    <w:rsid w:val="00B93813"/>
    <w:rsid w:val="00BA6D77"/>
    <w:rsid w:val="00BB072D"/>
    <w:rsid w:val="00BC7C4C"/>
    <w:rsid w:val="00BE6F25"/>
    <w:rsid w:val="00BF7499"/>
    <w:rsid w:val="00C33029"/>
    <w:rsid w:val="00C37E19"/>
    <w:rsid w:val="00C414AC"/>
    <w:rsid w:val="00C4584B"/>
    <w:rsid w:val="00C4612E"/>
    <w:rsid w:val="00C7000A"/>
    <w:rsid w:val="00CE27B6"/>
    <w:rsid w:val="00D64258"/>
    <w:rsid w:val="00D6712A"/>
    <w:rsid w:val="00DA7DA1"/>
    <w:rsid w:val="00DC182F"/>
    <w:rsid w:val="00DD2D5B"/>
    <w:rsid w:val="00DD4801"/>
    <w:rsid w:val="00E11076"/>
    <w:rsid w:val="00E11274"/>
    <w:rsid w:val="00E3651B"/>
    <w:rsid w:val="00E36550"/>
    <w:rsid w:val="00E42078"/>
    <w:rsid w:val="00E54520"/>
    <w:rsid w:val="00E63CFA"/>
    <w:rsid w:val="00E7238E"/>
    <w:rsid w:val="00EA7F85"/>
    <w:rsid w:val="00EC787C"/>
    <w:rsid w:val="00F005CE"/>
    <w:rsid w:val="00F009DC"/>
    <w:rsid w:val="00F15365"/>
    <w:rsid w:val="00F53E5F"/>
    <w:rsid w:val="00F616E4"/>
    <w:rsid w:val="00F827B7"/>
    <w:rsid w:val="00FA4907"/>
    <w:rsid w:val="00FB42DF"/>
    <w:rsid w:val="00FC7DA6"/>
    <w:rsid w:val="00FD7AF6"/>
    <w:rsid w:val="00FF17D9"/>
    <w:rsid w:val="00F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4C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B3C5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3302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05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1F6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51C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F6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subject/>
  <dc:creator>chien</dc:creator>
  <cp:keywords/>
  <dc:description/>
  <cp:lastModifiedBy>evelina</cp:lastModifiedBy>
  <cp:revision>7</cp:revision>
  <cp:lastPrinted>2017-01-12T06:37:00Z</cp:lastPrinted>
  <dcterms:created xsi:type="dcterms:W3CDTF">2017-11-22T03:01:00Z</dcterms:created>
  <dcterms:modified xsi:type="dcterms:W3CDTF">2018-01-09T00:59:00Z</dcterms:modified>
</cp:coreProperties>
</file>